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6" w:rsidRDefault="0010200F">
      <w:pPr>
        <w:widowControl/>
        <w:spacing w:line="600" w:lineRule="exact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3</w:t>
      </w:r>
    </w:p>
    <w:tbl>
      <w:tblPr>
        <w:tblW w:w="4320" w:type="dxa"/>
        <w:tblInd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</w:tblGrid>
      <w:tr w:rsidR="005E1F06">
        <w:tc>
          <w:tcPr>
            <w:tcW w:w="2160" w:type="dxa"/>
          </w:tcPr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项目所属科类</w:t>
            </w:r>
          </w:p>
        </w:tc>
        <w:tc>
          <w:tcPr>
            <w:tcW w:w="2160" w:type="dxa"/>
          </w:tcPr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申报项目类型</w:t>
            </w:r>
          </w:p>
        </w:tc>
      </w:tr>
      <w:tr w:rsidR="005E1F06">
        <w:tc>
          <w:tcPr>
            <w:tcW w:w="2160" w:type="dxa"/>
          </w:tcPr>
          <w:p w:rsidR="005E1F06" w:rsidRDefault="005E1F06"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2160" w:type="dxa"/>
          </w:tcPr>
          <w:p w:rsidR="005E1F06" w:rsidRDefault="005E1F06"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</w:tr>
    </w:tbl>
    <w:p w:rsidR="005E1F06" w:rsidRDefault="005E1F06">
      <w:pPr>
        <w:spacing w:line="360" w:lineRule="auto"/>
        <w:ind w:firstLine="1044"/>
        <w:jc w:val="center"/>
        <w:rPr>
          <w:rFonts w:eastAsia="方正仿宋_gbk"/>
          <w:b/>
          <w:sz w:val="52"/>
        </w:rPr>
      </w:pPr>
    </w:p>
    <w:p w:rsidR="005E1F06" w:rsidRDefault="0010200F">
      <w:pPr>
        <w:spacing w:line="360" w:lineRule="auto"/>
        <w:jc w:val="center"/>
        <w:rPr>
          <w:rFonts w:eastAsia="方正仿宋_gbk"/>
          <w:b/>
          <w:sz w:val="52"/>
        </w:rPr>
      </w:pPr>
      <w:r>
        <w:rPr>
          <w:rFonts w:eastAsia="方正仿宋_gbk"/>
          <w:b/>
          <w:sz w:val="52"/>
        </w:rPr>
        <w:t>重庆市高等教育教学改革研究项目</w:t>
      </w:r>
    </w:p>
    <w:p w:rsidR="005E1F06" w:rsidRDefault="0010200F">
      <w:pPr>
        <w:pStyle w:val="a3"/>
        <w:ind w:firstLine="2168"/>
        <w:rPr>
          <w:rFonts w:ascii="Times New Roman" w:eastAsia="方正仿宋_gbk" w:hAnsi="Times New Roman"/>
          <w:b/>
          <w:bCs/>
          <w:sz w:val="96"/>
        </w:rPr>
      </w:pPr>
      <w:r>
        <w:rPr>
          <w:rFonts w:ascii="Times New Roman" w:eastAsia="方正仿宋_gbk" w:hAnsi="Times New Roman"/>
          <w:b/>
          <w:bCs/>
          <w:sz w:val="96"/>
        </w:rPr>
        <w:t>立项申请书</w:t>
      </w:r>
    </w:p>
    <w:p w:rsidR="005E1F06" w:rsidRDefault="005E1F06">
      <w:pPr>
        <w:spacing w:line="360" w:lineRule="auto"/>
        <w:ind w:firstLine="482"/>
        <w:rPr>
          <w:rFonts w:eastAsia="方正仿宋_gbk"/>
          <w:b/>
        </w:rPr>
      </w:pPr>
    </w:p>
    <w:p w:rsidR="005E1F06" w:rsidRDefault="005E1F06">
      <w:pPr>
        <w:spacing w:line="360" w:lineRule="auto"/>
        <w:ind w:firstLine="482"/>
        <w:rPr>
          <w:rFonts w:eastAsia="方正仿宋_gbk"/>
          <w:b/>
        </w:rPr>
      </w:pPr>
    </w:p>
    <w:p w:rsidR="005E1F06" w:rsidRDefault="0010200F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  <w:u w:val="single"/>
        </w:rPr>
      </w:pPr>
      <w:r>
        <w:rPr>
          <w:rFonts w:eastAsia="方正仿宋_gbk"/>
          <w:b/>
          <w:sz w:val="32"/>
        </w:rPr>
        <w:t>项目名称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 w:rsidR="005E1F06" w:rsidRDefault="0010200F">
      <w:pPr>
        <w:snapToGrid w:val="0"/>
        <w:spacing w:line="600" w:lineRule="exact"/>
        <w:ind w:firstLineChars="500" w:firstLine="1606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项目类型</w:t>
      </w:r>
      <w:r>
        <w:rPr>
          <w:rFonts w:eastAsia="方正仿宋_gbk"/>
          <w:b/>
          <w:sz w:val="32"/>
          <w:u w:val="single"/>
        </w:rPr>
        <w:t xml:space="preserve"> □</w:t>
      </w:r>
      <w:r>
        <w:rPr>
          <w:rFonts w:eastAsia="方正仿宋_gbk"/>
          <w:b/>
          <w:sz w:val="32"/>
          <w:u w:val="single"/>
        </w:rPr>
        <w:t>研究型</w:t>
      </w:r>
      <w:r>
        <w:rPr>
          <w:rFonts w:eastAsia="方正仿宋_gbk"/>
          <w:b/>
          <w:sz w:val="32"/>
          <w:u w:val="single"/>
        </w:rPr>
        <w:t xml:space="preserve">  □</w:t>
      </w:r>
      <w:r>
        <w:rPr>
          <w:rFonts w:eastAsia="方正仿宋_gbk"/>
          <w:b/>
          <w:sz w:val="32"/>
          <w:u w:val="single"/>
        </w:rPr>
        <w:t>实践型</w:t>
      </w:r>
      <w:r>
        <w:rPr>
          <w:rFonts w:eastAsia="方正仿宋_gbk"/>
          <w:b/>
          <w:sz w:val="32"/>
          <w:u w:val="single"/>
        </w:rPr>
        <w:t xml:space="preserve">  □</w:t>
      </w:r>
      <w:r>
        <w:rPr>
          <w:rFonts w:eastAsia="方正仿宋_gbk"/>
          <w:b/>
          <w:sz w:val="32"/>
          <w:u w:val="single"/>
        </w:rPr>
        <w:t>综合型</w:t>
      </w:r>
    </w:p>
    <w:p w:rsidR="005E1F06" w:rsidRDefault="0010200F">
      <w:pPr>
        <w:snapToGrid w:val="0"/>
        <w:spacing w:line="600" w:lineRule="exact"/>
        <w:ind w:firstLine="643"/>
        <w:rPr>
          <w:rFonts w:eastAsia="方正仿宋_gbk"/>
          <w:b/>
          <w:sz w:val="32"/>
          <w:u w:val="single"/>
        </w:rPr>
      </w:pPr>
      <w:r>
        <w:rPr>
          <w:rFonts w:eastAsia="方正仿宋_gbk"/>
          <w:b/>
          <w:sz w:val="32"/>
        </w:rPr>
        <w:t xml:space="preserve">      </w:t>
      </w:r>
      <w:r>
        <w:rPr>
          <w:rFonts w:eastAsia="方正仿宋_gbk"/>
          <w:b/>
          <w:sz w:val="32"/>
        </w:rPr>
        <w:t>申</w:t>
      </w:r>
      <w:r>
        <w:rPr>
          <w:rFonts w:eastAsia="方正仿宋_gbk"/>
          <w:b/>
          <w:sz w:val="32"/>
        </w:rPr>
        <w:t xml:space="preserve"> </w:t>
      </w:r>
      <w:r>
        <w:rPr>
          <w:rFonts w:eastAsia="方正仿宋_gbk"/>
          <w:b/>
          <w:sz w:val="32"/>
        </w:rPr>
        <w:t>请</w:t>
      </w:r>
      <w:r>
        <w:rPr>
          <w:rFonts w:eastAsia="方正仿宋_gbk"/>
          <w:b/>
          <w:sz w:val="32"/>
        </w:rPr>
        <w:t xml:space="preserve"> </w:t>
      </w:r>
      <w:r>
        <w:rPr>
          <w:rFonts w:eastAsia="方正仿宋_gbk"/>
          <w:b/>
          <w:sz w:val="32"/>
        </w:rPr>
        <w:t>人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 w:rsidR="005E1F06" w:rsidRDefault="0010200F"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</w:t>
      </w:r>
      <w:r>
        <w:rPr>
          <w:rFonts w:eastAsia="方正仿宋_gbk"/>
          <w:b/>
          <w:sz w:val="32"/>
        </w:rPr>
        <w:t>所在单位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 w:rsidR="005E1F06" w:rsidRDefault="0010200F"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</w:t>
      </w:r>
      <w:r>
        <w:rPr>
          <w:rFonts w:eastAsia="方正仿宋_gbk"/>
          <w:b/>
          <w:sz w:val="32"/>
        </w:rPr>
        <w:t>联系电话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 w:rsidR="005E1F06" w:rsidRDefault="0010200F">
      <w:pPr>
        <w:snapToGrid w:val="0"/>
        <w:spacing w:line="600" w:lineRule="exact"/>
        <w:ind w:firstLine="643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 xml:space="preserve">      </w:t>
      </w:r>
      <w:r>
        <w:rPr>
          <w:rFonts w:eastAsia="方正仿宋_gbk"/>
          <w:b/>
          <w:sz w:val="32"/>
        </w:rPr>
        <w:t>申请日期</w:t>
      </w:r>
      <w:r>
        <w:rPr>
          <w:rFonts w:eastAsia="方正仿宋_gbk"/>
          <w:b/>
          <w:sz w:val="32"/>
          <w:u w:val="single"/>
        </w:rPr>
        <w:t xml:space="preserve">                            </w:t>
      </w:r>
    </w:p>
    <w:p w:rsidR="005E1F06" w:rsidRDefault="005E1F06">
      <w:pPr>
        <w:spacing w:line="600" w:lineRule="exact"/>
        <w:ind w:firstLineChars="750" w:firstLine="2409"/>
        <w:rPr>
          <w:rFonts w:eastAsia="方正仿宋_gbk"/>
          <w:b/>
          <w:sz w:val="32"/>
        </w:rPr>
      </w:pPr>
    </w:p>
    <w:p w:rsidR="005E1F06" w:rsidRDefault="005E1F06">
      <w:pPr>
        <w:spacing w:line="600" w:lineRule="exact"/>
        <w:ind w:firstLineChars="750" w:firstLine="2409"/>
        <w:rPr>
          <w:rFonts w:eastAsia="方正仿宋_gbk"/>
          <w:b/>
          <w:sz w:val="32"/>
        </w:rPr>
      </w:pPr>
    </w:p>
    <w:p w:rsidR="005E1F06" w:rsidRDefault="005E1F06">
      <w:pPr>
        <w:spacing w:line="600" w:lineRule="exact"/>
        <w:rPr>
          <w:rFonts w:eastAsia="方正仿宋_gbk"/>
          <w:b/>
          <w:sz w:val="32"/>
        </w:rPr>
      </w:pPr>
    </w:p>
    <w:p w:rsidR="005E1F06" w:rsidRDefault="0010200F">
      <w:pPr>
        <w:spacing w:line="600" w:lineRule="exact"/>
        <w:ind w:firstLineChars="750" w:firstLine="2409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</w:rPr>
        <w:t>重庆市教育委员会</w:t>
      </w:r>
      <w:r>
        <w:rPr>
          <w:rFonts w:eastAsia="方正仿宋_gbk"/>
          <w:b/>
          <w:sz w:val="32"/>
        </w:rPr>
        <w:t xml:space="preserve">   </w:t>
      </w:r>
      <w:r>
        <w:rPr>
          <w:rFonts w:eastAsia="方正仿宋_gbk"/>
          <w:b/>
          <w:sz w:val="32"/>
        </w:rPr>
        <w:t>制</w:t>
      </w:r>
    </w:p>
    <w:p w:rsidR="005E1F06" w:rsidRDefault="005E1F06">
      <w:pPr>
        <w:spacing w:line="600" w:lineRule="exact"/>
        <w:ind w:firstLine="181"/>
        <w:jc w:val="center"/>
        <w:rPr>
          <w:rFonts w:eastAsia="方正仿宋_gbk"/>
          <w:b/>
          <w:spacing w:val="32"/>
          <w:sz w:val="36"/>
        </w:rPr>
      </w:pPr>
    </w:p>
    <w:p w:rsidR="005E1267" w:rsidRDefault="005E1267">
      <w:pPr>
        <w:spacing w:line="600" w:lineRule="exact"/>
        <w:jc w:val="center"/>
        <w:rPr>
          <w:rFonts w:eastAsia="方正仿宋_gbk" w:hint="eastAsia"/>
          <w:b/>
          <w:spacing w:val="32"/>
          <w:sz w:val="36"/>
        </w:rPr>
      </w:pPr>
    </w:p>
    <w:p w:rsidR="005E1267" w:rsidRDefault="005E1267">
      <w:pPr>
        <w:spacing w:line="600" w:lineRule="exact"/>
        <w:jc w:val="center"/>
        <w:rPr>
          <w:rFonts w:eastAsia="方正仿宋_gbk" w:hint="eastAsia"/>
          <w:b/>
          <w:spacing w:val="32"/>
          <w:sz w:val="36"/>
        </w:rPr>
      </w:pPr>
    </w:p>
    <w:p w:rsidR="005E1F06" w:rsidRDefault="0010200F">
      <w:pPr>
        <w:spacing w:line="600" w:lineRule="exact"/>
        <w:jc w:val="center"/>
        <w:rPr>
          <w:rFonts w:eastAsia="方正仿宋_gbk"/>
          <w:b/>
          <w:spacing w:val="32"/>
          <w:sz w:val="36"/>
        </w:rPr>
      </w:pPr>
      <w:bookmarkStart w:id="0" w:name="_GoBack"/>
      <w:bookmarkEnd w:id="0"/>
      <w:r>
        <w:rPr>
          <w:rFonts w:eastAsia="方正仿宋_gbk"/>
          <w:b/>
          <w:spacing w:val="32"/>
          <w:sz w:val="36"/>
        </w:rPr>
        <w:lastRenderedPageBreak/>
        <w:t>填表说明</w:t>
      </w:r>
    </w:p>
    <w:p w:rsidR="005E1F06" w:rsidRDefault="005E1F06">
      <w:pPr>
        <w:spacing w:line="600" w:lineRule="exact"/>
        <w:ind w:firstLine="723"/>
        <w:jc w:val="center"/>
        <w:rPr>
          <w:rFonts w:eastAsia="方正仿宋_gbk"/>
          <w:b/>
          <w:sz w:val="36"/>
        </w:rPr>
      </w:pPr>
    </w:p>
    <w:p w:rsidR="005E1F06" w:rsidRDefault="0010200F">
      <w:pPr>
        <w:pStyle w:val="a4"/>
        <w:spacing w:before="0" w:beforeAutospacing="0" w:after="0" w:afterAutospacing="0" w:line="600" w:lineRule="exact"/>
        <w:ind w:firstLineChars="225" w:firstLine="7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一、按表格填写各项内容时，要实事求是，表达要明确、严谨。</w:t>
      </w:r>
    </w:p>
    <w:p w:rsidR="005E1F06" w:rsidRDefault="0010200F">
      <w:pPr>
        <w:pStyle w:val="a4"/>
        <w:spacing w:before="0" w:beforeAutospacing="0" w:after="0" w:afterAutospacing="0" w:line="600" w:lineRule="exact"/>
        <w:ind w:firstLineChars="225" w:firstLine="7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二、申请书为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复印纸，于左侧装订成册，一式三份（均为原件），由所在学校审查、签署意见后，报送市教委高教处。电子文档按文件要求上报。</w:t>
      </w:r>
    </w:p>
    <w:p w:rsidR="005E1F06" w:rsidRDefault="0010200F">
      <w:pPr>
        <w:pStyle w:val="a4"/>
        <w:spacing w:before="0" w:beforeAutospacing="0" w:after="0" w:afterAutospacing="0" w:line="600" w:lineRule="exact"/>
        <w:ind w:firstLineChars="225" w:firstLine="7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三、在学校意见一栏中，应明确学校在人员、时间、条件、政策等方面的保证措施和对配套经费的意见。</w:t>
      </w:r>
    </w:p>
    <w:p w:rsidR="005E1F06" w:rsidRDefault="0010200F">
      <w:pPr>
        <w:pStyle w:val="a4"/>
        <w:spacing w:before="0" w:beforeAutospacing="0" w:after="0" w:afterAutospacing="0" w:line="600" w:lineRule="exact"/>
        <w:ind w:firstLineChars="225" w:firstLine="7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四、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所属科类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指本科专业目录中所列的学科门类和高职教育</w:t>
      </w: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专科）专业目录中所列的大类；教育管理类的填写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教育管理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类别代码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中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代表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重大项目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代表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重点项目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；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代表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一般项目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5E1F06" w:rsidRDefault="0010200F">
      <w:pPr>
        <w:spacing w:line="600" w:lineRule="exact"/>
        <w:jc w:val="center"/>
        <w:rPr>
          <w:rFonts w:eastAsia="方正仿宋_gbk"/>
          <w:b/>
          <w:sz w:val="32"/>
        </w:rPr>
      </w:pPr>
      <w:r>
        <w:rPr>
          <w:rFonts w:eastAsia="方正仿宋_gbk"/>
          <w:b/>
          <w:sz w:val="32"/>
          <w:szCs w:val="32"/>
        </w:rPr>
        <w:br w:type="page"/>
      </w:r>
      <w:r>
        <w:rPr>
          <w:rFonts w:eastAsia="方正仿宋_gbk"/>
          <w:b/>
          <w:sz w:val="32"/>
        </w:rPr>
        <w:lastRenderedPageBreak/>
        <w:t>项目主持人情况</w:t>
      </w:r>
    </w:p>
    <w:tbl>
      <w:tblPr>
        <w:tblW w:w="8928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081"/>
        <w:gridCol w:w="358"/>
        <w:gridCol w:w="362"/>
        <w:gridCol w:w="1080"/>
        <w:gridCol w:w="180"/>
        <w:gridCol w:w="720"/>
        <w:gridCol w:w="262"/>
        <w:gridCol w:w="818"/>
        <w:gridCol w:w="577"/>
        <w:gridCol w:w="683"/>
        <w:gridCol w:w="717"/>
        <w:gridCol w:w="543"/>
        <w:gridCol w:w="900"/>
      </w:tblGrid>
      <w:tr w:rsidR="005E1F06">
        <w:trPr>
          <w:cantSplit/>
          <w:trHeight w:val="595"/>
          <w:jc w:val="center"/>
        </w:trPr>
        <w:tc>
          <w:tcPr>
            <w:tcW w:w="647" w:type="dxa"/>
            <w:vMerge w:val="restart"/>
          </w:tcPr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目</w:t>
            </w:r>
          </w:p>
        </w:tc>
        <w:tc>
          <w:tcPr>
            <w:tcW w:w="1439" w:type="dxa"/>
            <w:gridSpan w:val="2"/>
            <w:vAlign w:val="center"/>
          </w:tcPr>
          <w:p w:rsidR="005E1F06" w:rsidRDefault="0010200F"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名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/>
                <w:b/>
                <w:sz w:val="28"/>
              </w:rPr>
              <w:t>称</w:t>
            </w:r>
          </w:p>
        </w:tc>
        <w:tc>
          <w:tcPr>
            <w:tcW w:w="6842" w:type="dxa"/>
            <w:gridSpan w:val="11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595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E1F06" w:rsidRDefault="0010200F"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申请金额</w:t>
            </w:r>
          </w:p>
        </w:tc>
        <w:tc>
          <w:tcPr>
            <w:tcW w:w="6842" w:type="dxa"/>
            <w:gridSpan w:val="11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55"/>
          <w:jc w:val="center"/>
        </w:trPr>
        <w:tc>
          <w:tcPr>
            <w:tcW w:w="647" w:type="dxa"/>
            <w:vMerge w:val="restart"/>
            <w:vAlign w:val="center"/>
          </w:tcPr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目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持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人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情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proofErr w:type="gramStart"/>
            <w:r>
              <w:rPr>
                <w:rFonts w:eastAsia="方正仿宋_gbk"/>
                <w:b/>
                <w:sz w:val="2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:rsidR="005E1F06" w:rsidRDefault="0010200F"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姓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/>
                <w:b/>
                <w:sz w:val="28"/>
              </w:rPr>
              <w:t>名</w:t>
            </w:r>
          </w:p>
        </w:tc>
        <w:tc>
          <w:tcPr>
            <w:tcW w:w="1622" w:type="dxa"/>
            <w:gridSpan w:val="3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1F06" w:rsidRDefault="0010200F"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E1F06" w:rsidRDefault="0010200F">
            <w:pPr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688"/>
          <w:jc w:val="center"/>
        </w:trPr>
        <w:tc>
          <w:tcPr>
            <w:tcW w:w="647" w:type="dxa"/>
            <w:vMerge/>
            <w:vAlign w:val="center"/>
          </w:tcPr>
          <w:p w:rsidR="005E1F06" w:rsidRDefault="005E1F06"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专业技术职务</w:t>
            </w:r>
          </w:p>
        </w:tc>
        <w:tc>
          <w:tcPr>
            <w:tcW w:w="1622" w:type="dxa"/>
            <w:gridSpan w:val="3"/>
            <w:vAlign w:val="center"/>
          </w:tcPr>
          <w:p w:rsidR="005E1F06" w:rsidRDefault="005E1F06">
            <w:pPr>
              <w:snapToGrid w:val="0"/>
              <w:rPr>
                <w:rFonts w:eastAsia="方正仿宋_gbk"/>
                <w:b/>
                <w:sz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行政</w:t>
            </w:r>
          </w:p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5E1F06" w:rsidRDefault="005E1F06">
            <w:pPr>
              <w:snapToGrid w:val="0"/>
              <w:rPr>
                <w:rFonts w:eastAsia="方正仿宋_gbk"/>
                <w:b/>
                <w:sz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从事专业</w:t>
            </w:r>
          </w:p>
        </w:tc>
        <w:tc>
          <w:tcPr>
            <w:tcW w:w="1443" w:type="dxa"/>
            <w:gridSpan w:val="2"/>
            <w:vAlign w:val="center"/>
          </w:tcPr>
          <w:p w:rsidR="005E1F06" w:rsidRDefault="005E1F06">
            <w:pPr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769"/>
          <w:jc w:val="center"/>
        </w:trPr>
        <w:tc>
          <w:tcPr>
            <w:tcW w:w="647" w:type="dxa"/>
            <w:vMerge/>
            <w:vAlign w:val="center"/>
          </w:tcPr>
          <w:p w:rsidR="005E1F06" w:rsidRDefault="005E1F06">
            <w:pPr>
              <w:spacing w:line="600" w:lineRule="exact"/>
              <w:ind w:firstLine="562"/>
              <w:jc w:val="center"/>
              <w:rPr>
                <w:rFonts w:eastAsia="方正仿宋_gbk"/>
                <w:b/>
                <w:sz w:val="28"/>
              </w:rPr>
            </w:pPr>
          </w:p>
        </w:tc>
        <w:tc>
          <w:tcPr>
            <w:tcW w:w="8281" w:type="dxa"/>
            <w:gridSpan w:val="13"/>
          </w:tcPr>
          <w:p w:rsidR="005E1F06" w:rsidRDefault="0010200F">
            <w:pPr>
              <w:spacing w:line="600" w:lineRule="exact"/>
              <w:ind w:firstLineChars="200" w:firstLine="422"/>
              <w:rPr>
                <w:rFonts w:eastAsia="方正仿宋_gbk"/>
                <w:b/>
              </w:rPr>
            </w:pPr>
            <w:r>
              <w:rPr>
                <w:rFonts w:eastAsia="方正仿宋_gbk"/>
                <w:b/>
              </w:rPr>
              <w:t>1</w:t>
            </w:r>
            <w:r>
              <w:rPr>
                <w:rFonts w:eastAsia="方正仿宋_gbk"/>
                <w:b/>
              </w:rPr>
              <w:t>．主要教学工作简历；</w:t>
            </w:r>
            <w:r>
              <w:rPr>
                <w:rFonts w:eastAsia="方正仿宋_gbk"/>
                <w:b/>
              </w:rPr>
              <w:t>2.</w:t>
            </w:r>
            <w:r>
              <w:rPr>
                <w:rFonts w:eastAsia="方正仿宋_gbk"/>
                <w:b/>
              </w:rPr>
              <w:t>主要教育教学研究领域及成果</w:t>
            </w: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 w:val="restart"/>
            <w:vAlign w:val="center"/>
          </w:tcPr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项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目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组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要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成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员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情</w:t>
            </w:r>
          </w:p>
          <w:p w:rsidR="005E1F06" w:rsidRDefault="0010200F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  <w:proofErr w:type="gramStart"/>
            <w:r>
              <w:rPr>
                <w:rFonts w:eastAsia="方正仿宋_gbk"/>
                <w:b/>
                <w:sz w:val="28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姓</w:t>
            </w:r>
            <w:r>
              <w:rPr>
                <w:rFonts w:eastAsia="方正仿宋_gbk"/>
                <w:b/>
                <w:sz w:val="28"/>
              </w:rPr>
              <w:t xml:space="preserve">  </w:t>
            </w:r>
            <w:r>
              <w:rPr>
                <w:rFonts w:eastAsia="方正仿宋_gbk"/>
                <w:b/>
                <w:sz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专业技术职务</w:t>
            </w:r>
          </w:p>
        </w:tc>
        <w:tc>
          <w:tcPr>
            <w:tcW w:w="90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工作</w:t>
            </w:r>
          </w:p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主要研究领域</w:t>
            </w:r>
          </w:p>
        </w:tc>
        <w:tc>
          <w:tcPr>
            <w:tcW w:w="1260" w:type="dxa"/>
            <w:gridSpan w:val="2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承担</w:t>
            </w:r>
          </w:p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工作</w:t>
            </w:r>
          </w:p>
        </w:tc>
        <w:tc>
          <w:tcPr>
            <w:tcW w:w="900" w:type="dxa"/>
            <w:vAlign w:val="center"/>
          </w:tcPr>
          <w:p w:rsidR="005E1F06" w:rsidRDefault="0010200F">
            <w:pPr>
              <w:snapToGrid w:val="0"/>
              <w:jc w:val="center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签章</w:t>
            </w: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191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  <w:tr w:rsidR="005E1F06">
        <w:trPr>
          <w:cantSplit/>
          <w:trHeight w:val="480"/>
          <w:jc w:val="center"/>
        </w:trPr>
        <w:tc>
          <w:tcPr>
            <w:tcW w:w="647" w:type="dxa"/>
            <w:vMerge/>
          </w:tcPr>
          <w:p w:rsidR="005E1F06" w:rsidRDefault="005E1F06">
            <w:pPr>
              <w:spacing w:line="600" w:lineRule="exact"/>
              <w:ind w:firstLine="562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1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72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1260" w:type="dxa"/>
            <w:gridSpan w:val="2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  <w:tc>
          <w:tcPr>
            <w:tcW w:w="900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b/>
                <w:sz w:val="28"/>
              </w:rPr>
            </w:pPr>
          </w:p>
        </w:tc>
      </w:tr>
    </w:tbl>
    <w:p w:rsidR="005E1F06" w:rsidRDefault="005E1F06">
      <w:pPr>
        <w:spacing w:line="600" w:lineRule="exact"/>
        <w:ind w:firstLine="482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p w:rsidR="005E1F06" w:rsidRDefault="005E1F06">
      <w:pPr>
        <w:spacing w:line="600" w:lineRule="exact"/>
        <w:rPr>
          <w:rFonts w:eastAsia="方正仿宋_gbk"/>
          <w:b/>
        </w:rPr>
      </w:pPr>
    </w:p>
    <w:tbl>
      <w:tblPr>
        <w:tblW w:w="8915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5"/>
      </w:tblGrid>
      <w:tr w:rsidR="005E1F06">
        <w:trPr>
          <w:trHeight w:val="557"/>
          <w:jc w:val="center"/>
        </w:trPr>
        <w:tc>
          <w:tcPr>
            <w:tcW w:w="8915" w:type="dxa"/>
            <w:vAlign w:val="center"/>
          </w:tcPr>
          <w:p w:rsidR="005E1F06" w:rsidRDefault="0010200F"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一、研究内容及目标</w:t>
            </w:r>
          </w:p>
        </w:tc>
      </w:tr>
      <w:tr w:rsidR="005E1F06">
        <w:trPr>
          <w:jc w:val="center"/>
        </w:trPr>
        <w:tc>
          <w:tcPr>
            <w:tcW w:w="8915" w:type="dxa"/>
          </w:tcPr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</w:t>
            </w:r>
            <w:r>
              <w:rPr>
                <w:rFonts w:eastAsia="方正仿宋_gbk"/>
                <w:b/>
                <w:sz w:val="28"/>
              </w:rPr>
              <w:t>问题分析及研究基础</w:t>
            </w: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</w:tbl>
    <w:p w:rsidR="005E1F06" w:rsidRDefault="005E1F06">
      <w:pPr>
        <w:spacing w:line="20" w:lineRule="exact"/>
        <w:rPr>
          <w:rFonts w:eastAsia="方正仿宋_gbk"/>
          <w:b/>
        </w:rPr>
      </w:pPr>
    </w:p>
    <w:tbl>
      <w:tblPr>
        <w:tblW w:w="8929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9"/>
      </w:tblGrid>
      <w:tr w:rsidR="005E1F06">
        <w:trPr>
          <w:jc w:val="center"/>
        </w:trPr>
        <w:tc>
          <w:tcPr>
            <w:tcW w:w="8929" w:type="dxa"/>
          </w:tcPr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2.</w:t>
            </w:r>
            <w:r>
              <w:rPr>
                <w:rFonts w:eastAsia="方正仿宋_gbk"/>
                <w:b/>
                <w:sz w:val="28"/>
              </w:rPr>
              <w:t>解决问题的方法及目标</w:t>
            </w: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</w:tbl>
    <w:p w:rsidR="005E1F06" w:rsidRDefault="005E1F06">
      <w:pPr>
        <w:spacing w:line="20" w:lineRule="exact"/>
        <w:rPr>
          <w:rFonts w:eastAsia="方正仿宋_gbk"/>
          <w:b/>
        </w:rPr>
      </w:pPr>
    </w:p>
    <w:tbl>
      <w:tblPr>
        <w:tblW w:w="8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8915"/>
        <w:gridCol w:w="13"/>
      </w:tblGrid>
      <w:tr w:rsidR="005E1F06">
        <w:trPr>
          <w:gridAfter w:val="1"/>
          <w:wAfter w:w="13" w:type="dxa"/>
          <w:trHeight w:val="7455"/>
          <w:jc w:val="center"/>
        </w:trPr>
        <w:tc>
          <w:tcPr>
            <w:tcW w:w="8931" w:type="dxa"/>
            <w:gridSpan w:val="2"/>
          </w:tcPr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3.</w:t>
            </w:r>
            <w:r>
              <w:rPr>
                <w:rFonts w:eastAsia="方正仿宋_gbk"/>
                <w:b/>
                <w:sz w:val="28"/>
              </w:rPr>
              <w:t>预期效果与成果</w:t>
            </w: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 w:rsidR="005E1F06">
        <w:trPr>
          <w:gridBefore w:val="1"/>
          <w:wBefore w:w="16" w:type="dxa"/>
          <w:trHeight w:val="609"/>
          <w:jc w:val="center"/>
        </w:trPr>
        <w:tc>
          <w:tcPr>
            <w:tcW w:w="8928" w:type="dxa"/>
            <w:gridSpan w:val="2"/>
            <w:vAlign w:val="center"/>
          </w:tcPr>
          <w:p w:rsidR="005E1F06" w:rsidRDefault="0010200F"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二、研究进度安排</w:t>
            </w:r>
          </w:p>
        </w:tc>
      </w:tr>
      <w:tr w:rsidR="005E1F06">
        <w:trPr>
          <w:gridBefore w:val="1"/>
          <w:wBefore w:w="16" w:type="dxa"/>
          <w:trHeight w:val="4830"/>
          <w:jc w:val="center"/>
        </w:trPr>
        <w:tc>
          <w:tcPr>
            <w:tcW w:w="8928" w:type="dxa"/>
            <w:gridSpan w:val="2"/>
          </w:tcPr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 w:rsidR="005E1F06">
        <w:trPr>
          <w:gridBefore w:val="1"/>
          <w:wBefore w:w="16" w:type="dxa"/>
          <w:jc w:val="center"/>
        </w:trPr>
        <w:tc>
          <w:tcPr>
            <w:tcW w:w="8928" w:type="dxa"/>
            <w:gridSpan w:val="2"/>
          </w:tcPr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三、经费概算</w:t>
            </w:r>
          </w:p>
        </w:tc>
      </w:tr>
      <w:tr w:rsidR="005E1F06">
        <w:trPr>
          <w:gridBefore w:val="1"/>
          <w:wBefore w:w="16" w:type="dxa"/>
          <w:jc w:val="center"/>
        </w:trPr>
        <w:tc>
          <w:tcPr>
            <w:tcW w:w="8928" w:type="dxa"/>
            <w:gridSpan w:val="2"/>
          </w:tcPr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（一）资金来源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</w:t>
            </w:r>
            <w:r>
              <w:rPr>
                <w:rFonts w:eastAsia="方正仿宋_gbk"/>
                <w:b/>
                <w:sz w:val="28"/>
              </w:rPr>
              <w:t>申请市教委专项经费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2.</w:t>
            </w:r>
            <w:r>
              <w:rPr>
                <w:rFonts w:eastAsia="方正仿宋_gbk"/>
                <w:b/>
                <w:sz w:val="28"/>
              </w:rPr>
              <w:t>学校配套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3.</w:t>
            </w:r>
            <w:r>
              <w:rPr>
                <w:rFonts w:eastAsia="方正仿宋_gbk"/>
                <w:b/>
                <w:sz w:val="28"/>
              </w:rPr>
              <w:t>其他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（二）资金使用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1.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2.</w:t>
            </w:r>
          </w:p>
          <w:p w:rsidR="005E1F06" w:rsidRDefault="0010200F">
            <w:pPr>
              <w:spacing w:line="600" w:lineRule="exac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3.</w:t>
            </w:r>
          </w:p>
          <w:p w:rsidR="005E1F06" w:rsidRDefault="005E1F06">
            <w:pPr>
              <w:spacing w:line="600" w:lineRule="exact"/>
              <w:rPr>
                <w:rFonts w:eastAsia="方正仿宋_gbk"/>
                <w:b/>
                <w:sz w:val="28"/>
              </w:rPr>
            </w:pPr>
          </w:p>
        </w:tc>
      </w:tr>
    </w:tbl>
    <w:p w:rsidR="005E1F06" w:rsidRDefault="005E1F06">
      <w:pPr>
        <w:spacing w:line="20" w:lineRule="exact"/>
        <w:rPr>
          <w:rFonts w:eastAsia="方正仿宋_gbk"/>
          <w:b/>
        </w:rPr>
      </w:pPr>
    </w:p>
    <w:tbl>
      <w:tblPr>
        <w:tblW w:w="894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5E1F06">
        <w:trPr>
          <w:trHeight w:val="643"/>
          <w:jc w:val="center"/>
        </w:trPr>
        <w:tc>
          <w:tcPr>
            <w:tcW w:w="8945" w:type="dxa"/>
            <w:vAlign w:val="center"/>
          </w:tcPr>
          <w:p w:rsidR="005E1F06" w:rsidRDefault="0010200F">
            <w:pPr>
              <w:jc w:val="lef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四、项目主持人所在单位意见及配套支持</w:t>
            </w:r>
          </w:p>
        </w:tc>
      </w:tr>
      <w:tr w:rsidR="005E1F06">
        <w:trPr>
          <w:jc w:val="center"/>
        </w:trPr>
        <w:tc>
          <w:tcPr>
            <w:tcW w:w="8945" w:type="dxa"/>
          </w:tcPr>
          <w:p w:rsidR="005E1F06" w:rsidRDefault="005E1F06">
            <w:pPr>
              <w:spacing w:line="600" w:lineRule="exact"/>
              <w:jc w:val="center"/>
              <w:rPr>
                <w:rFonts w:eastAsia="方正仿宋_gbk"/>
                <w:b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10200F"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</w:t>
            </w:r>
            <w:r>
              <w:rPr>
                <w:rFonts w:eastAsia="方正仿宋_gbk"/>
                <w:sz w:val="28"/>
              </w:rPr>
              <w:t xml:space="preserve">                    </w:t>
            </w:r>
            <w:r>
              <w:rPr>
                <w:rFonts w:eastAsia="方正仿宋_gbk"/>
                <w:sz w:val="28"/>
              </w:rPr>
              <w:t>负责人（签章）</w:t>
            </w:r>
            <w:r>
              <w:rPr>
                <w:rFonts w:eastAsia="方正仿宋_gbk"/>
                <w:sz w:val="28"/>
              </w:rPr>
              <w:t xml:space="preserve">          </w:t>
            </w:r>
          </w:p>
          <w:p w:rsidR="005E1F06" w:rsidRDefault="0010200F"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>年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日</w:t>
            </w:r>
          </w:p>
        </w:tc>
      </w:tr>
      <w:tr w:rsidR="005E1F06">
        <w:trPr>
          <w:trHeight w:val="661"/>
          <w:jc w:val="center"/>
        </w:trPr>
        <w:tc>
          <w:tcPr>
            <w:tcW w:w="8945" w:type="dxa"/>
            <w:vAlign w:val="center"/>
          </w:tcPr>
          <w:p w:rsidR="005E1F06" w:rsidRDefault="0010200F"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五、项目所在单位主管部门的经费投入和其他配套支持</w:t>
            </w:r>
          </w:p>
        </w:tc>
      </w:tr>
      <w:tr w:rsidR="005E1F06">
        <w:trPr>
          <w:trHeight w:val="3736"/>
          <w:jc w:val="center"/>
        </w:trPr>
        <w:tc>
          <w:tcPr>
            <w:tcW w:w="8945" w:type="dxa"/>
          </w:tcPr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jc w:val="left"/>
              <w:rPr>
                <w:rFonts w:eastAsia="方正仿宋_gbk"/>
                <w:sz w:val="28"/>
              </w:rPr>
            </w:pPr>
          </w:p>
          <w:p w:rsidR="005E1F06" w:rsidRDefault="0010200F"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</w:t>
            </w:r>
            <w:r>
              <w:rPr>
                <w:rFonts w:eastAsia="方正仿宋_gbk"/>
                <w:sz w:val="28"/>
              </w:rPr>
              <w:t xml:space="preserve">                     </w:t>
            </w:r>
            <w:r>
              <w:rPr>
                <w:rFonts w:eastAsia="方正仿宋_gbk"/>
                <w:sz w:val="28"/>
              </w:rPr>
              <w:t>负责人（签章）</w:t>
            </w:r>
            <w:r>
              <w:rPr>
                <w:rFonts w:eastAsia="方正仿宋_gbk" w:hint="eastAsia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 w:rsidR="005E1F06" w:rsidRDefault="0010200F"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>年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日</w:t>
            </w:r>
          </w:p>
        </w:tc>
      </w:tr>
    </w:tbl>
    <w:p w:rsidR="005E1F06" w:rsidRDefault="005E1F06">
      <w:pPr>
        <w:spacing w:line="20" w:lineRule="exact"/>
        <w:ind w:firstLine="482"/>
        <w:rPr>
          <w:rFonts w:eastAsia="方正仿宋_gbk"/>
          <w:b/>
        </w:rPr>
      </w:pPr>
    </w:p>
    <w:tbl>
      <w:tblPr>
        <w:tblW w:w="8967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7"/>
      </w:tblGrid>
      <w:tr w:rsidR="005E1F06">
        <w:trPr>
          <w:trHeight w:val="699"/>
          <w:jc w:val="center"/>
        </w:trPr>
        <w:tc>
          <w:tcPr>
            <w:tcW w:w="8967" w:type="dxa"/>
            <w:vAlign w:val="center"/>
          </w:tcPr>
          <w:p w:rsidR="005E1F06" w:rsidRDefault="0010200F"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lastRenderedPageBreak/>
              <w:t>六、专家组评审意见</w:t>
            </w:r>
          </w:p>
        </w:tc>
      </w:tr>
      <w:tr w:rsidR="005E1F06">
        <w:trPr>
          <w:trHeight w:val="5656"/>
          <w:jc w:val="center"/>
        </w:trPr>
        <w:tc>
          <w:tcPr>
            <w:tcW w:w="8967" w:type="dxa"/>
          </w:tcPr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10200F"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</w:t>
            </w:r>
            <w:r>
              <w:rPr>
                <w:rFonts w:eastAsia="方正仿宋_gbk"/>
                <w:sz w:val="28"/>
              </w:rPr>
              <w:t xml:space="preserve">    </w:t>
            </w:r>
            <w:r>
              <w:rPr>
                <w:rFonts w:eastAsia="方正仿宋_gbk"/>
                <w:sz w:val="28"/>
              </w:rPr>
              <w:t xml:space="preserve">                 </w:t>
            </w:r>
            <w:r>
              <w:rPr>
                <w:rFonts w:eastAsia="方正仿宋_gbk"/>
                <w:sz w:val="28"/>
              </w:rPr>
              <w:t>负责人（签章）</w:t>
            </w:r>
            <w:r>
              <w:rPr>
                <w:rFonts w:eastAsia="方正仿宋_gbk" w:hint="eastAsia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 w:rsidR="005E1F06" w:rsidRDefault="0010200F"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                                      </w:t>
            </w:r>
            <w:r>
              <w:rPr>
                <w:rFonts w:eastAsia="方正仿宋_gbk"/>
                <w:sz w:val="28"/>
              </w:rPr>
              <w:t>年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日</w:t>
            </w:r>
          </w:p>
        </w:tc>
      </w:tr>
      <w:tr w:rsidR="005E1F06">
        <w:trPr>
          <w:trHeight w:val="706"/>
          <w:jc w:val="center"/>
        </w:trPr>
        <w:tc>
          <w:tcPr>
            <w:tcW w:w="8967" w:type="dxa"/>
            <w:vAlign w:val="center"/>
          </w:tcPr>
          <w:p w:rsidR="005E1F06" w:rsidRDefault="0010200F">
            <w:pPr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b/>
                <w:sz w:val="28"/>
              </w:rPr>
              <w:t>七、市教委意见</w:t>
            </w:r>
          </w:p>
        </w:tc>
      </w:tr>
      <w:tr w:rsidR="005E1F06">
        <w:trPr>
          <w:trHeight w:val="5028"/>
          <w:jc w:val="center"/>
        </w:trPr>
        <w:tc>
          <w:tcPr>
            <w:tcW w:w="8967" w:type="dxa"/>
          </w:tcPr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5E1F06">
            <w:pPr>
              <w:spacing w:line="600" w:lineRule="exact"/>
              <w:rPr>
                <w:rFonts w:eastAsia="方正仿宋_gbk"/>
                <w:sz w:val="28"/>
              </w:rPr>
            </w:pPr>
          </w:p>
          <w:p w:rsidR="005E1F06" w:rsidRDefault="0010200F">
            <w:pPr>
              <w:wordWrap w:val="0"/>
              <w:spacing w:line="600" w:lineRule="exact"/>
              <w:jc w:val="righ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单位（盖章）</w:t>
            </w:r>
            <w:r>
              <w:rPr>
                <w:rFonts w:eastAsia="方正仿宋_gbk"/>
                <w:sz w:val="28"/>
              </w:rPr>
              <w:t xml:space="preserve">                     </w:t>
            </w:r>
            <w:r>
              <w:rPr>
                <w:rFonts w:eastAsia="方正仿宋_gbk"/>
                <w:sz w:val="28"/>
              </w:rPr>
              <w:t>负责人（签章）</w:t>
            </w:r>
            <w:r>
              <w:rPr>
                <w:rFonts w:eastAsia="方正仿宋_gbk" w:hint="eastAsia"/>
                <w:sz w:val="28"/>
              </w:rPr>
              <w:t xml:space="preserve"> </w:t>
            </w:r>
            <w:r>
              <w:rPr>
                <w:rFonts w:eastAsia="方正仿宋_gbk"/>
                <w:sz w:val="28"/>
              </w:rPr>
              <w:t xml:space="preserve">        </w:t>
            </w:r>
          </w:p>
          <w:p w:rsidR="005E1F06" w:rsidRDefault="0010200F">
            <w:pPr>
              <w:spacing w:line="600" w:lineRule="exact"/>
              <w:jc w:val="right"/>
              <w:rPr>
                <w:rFonts w:eastAsia="方正仿宋_gbk"/>
                <w:b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                                      </w:t>
            </w:r>
            <w:r>
              <w:rPr>
                <w:rFonts w:eastAsia="方正仿宋_gbk"/>
                <w:sz w:val="28"/>
              </w:rPr>
              <w:t>年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月</w:t>
            </w:r>
            <w:r>
              <w:rPr>
                <w:rFonts w:eastAsia="方正仿宋_gbk"/>
                <w:sz w:val="28"/>
              </w:rPr>
              <w:t xml:space="preserve">   </w:t>
            </w:r>
            <w:r>
              <w:rPr>
                <w:rFonts w:eastAsia="方正仿宋_gbk"/>
                <w:sz w:val="28"/>
              </w:rPr>
              <w:t>日</w:t>
            </w:r>
          </w:p>
        </w:tc>
      </w:tr>
    </w:tbl>
    <w:p w:rsidR="005E1F06" w:rsidRDefault="005E1F06"/>
    <w:sectPr w:rsidR="005E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F" w:rsidRDefault="0010200F" w:rsidP="005E1267">
      <w:r>
        <w:separator/>
      </w:r>
    </w:p>
  </w:endnote>
  <w:endnote w:type="continuationSeparator" w:id="0">
    <w:p w:rsidR="0010200F" w:rsidRDefault="0010200F" w:rsidP="005E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F" w:rsidRDefault="0010200F" w:rsidP="005E1267">
      <w:r>
        <w:separator/>
      </w:r>
    </w:p>
  </w:footnote>
  <w:footnote w:type="continuationSeparator" w:id="0">
    <w:p w:rsidR="0010200F" w:rsidRDefault="0010200F" w:rsidP="005E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2BA1"/>
    <w:rsid w:val="0010200F"/>
    <w:rsid w:val="005E1267"/>
    <w:rsid w:val="005E1F06"/>
    <w:rsid w:val="07BC2B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rFonts w:ascii="黑体" w:eastAsia="黑体" w:hAnsi="华文仿宋" w:cs="Times New Roman"/>
      <w:sz w:val="32"/>
      <w:szCs w:val="24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rsid w:val="005E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E1267"/>
    <w:rPr>
      <w:kern w:val="2"/>
      <w:sz w:val="18"/>
      <w:szCs w:val="18"/>
    </w:rPr>
  </w:style>
  <w:style w:type="paragraph" w:styleId="a6">
    <w:name w:val="footer"/>
    <w:basedOn w:val="a"/>
    <w:link w:val="Char0"/>
    <w:rsid w:val="005E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E12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rFonts w:ascii="黑体" w:eastAsia="黑体" w:hAnsi="华文仿宋" w:cs="Times New Roman"/>
      <w:sz w:val="32"/>
      <w:szCs w:val="24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rsid w:val="005E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E1267"/>
    <w:rPr>
      <w:kern w:val="2"/>
      <w:sz w:val="18"/>
      <w:szCs w:val="18"/>
    </w:rPr>
  </w:style>
  <w:style w:type="paragraph" w:styleId="a6">
    <w:name w:val="footer"/>
    <w:basedOn w:val="a"/>
    <w:link w:val="Char0"/>
    <w:rsid w:val="005E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E12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51114W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10</Pages>
  <Words>212</Words>
  <Characters>1214</Characters>
  <Application>Microsoft Office Word</Application>
  <DocSecurity>0</DocSecurity>
  <Lines>10</Lines>
  <Paragraphs>2</Paragraphs>
  <ScaleCrop>false</ScaleCrop>
  <Company>Sky123.Org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2018-03-23T05:42:00Z</dcterms:created>
  <dcterms:modified xsi:type="dcterms:W3CDTF">2020-02-13T06:42:00Z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